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8B9C" w14:textId="77777777" w:rsidR="00946629" w:rsidRDefault="00946629"/>
    <w:p w14:paraId="29EBC9D9" w14:textId="2A7A0DAA" w:rsidR="00391C7D" w:rsidRPr="00391C7D" w:rsidRDefault="007A5359" w:rsidP="00391C7D">
      <w:pPr>
        <w:jc w:val="center"/>
        <w:rPr>
          <w:b/>
          <w:bCs/>
          <w:sz w:val="32"/>
          <w:szCs w:val="32"/>
        </w:rPr>
      </w:pPr>
      <w:r>
        <w:rPr>
          <w:b/>
          <w:bCs/>
          <w:sz w:val="32"/>
          <w:szCs w:val="32"/>
        </w:rPr>
        <w:t>Tagesordnung</w:t>
      </w:r>
    </w:p>
    <w:p w14:paraId="55AB4C24" w14:textId="7A8B8A80" w:rsidR="00391C7D" w:rsidRDefault="00391C7D" w:rsidP="00391C7D">
      <w:r>
        <w:t xml:space="preserve">Thema: </w:t>
      </w:r>
      <w:r w:rsidR="005C2D42">
        <w:t>Gemeindeleitung</w:t>
      </w:r>
    </w:p>
    <w:p w14:paraId="2794F7C4" w14:textId="114D8E97" w:rsidR="00391C7D" w:rsidRDefault="00391C7D" w:rsidP="00391C7D">
      <w:r>
        <w:t>Datum</w:t>
      </w:r>
      <w:r w:rsidR="00122304">
        <w:t>/Zeitrahmen</w:t>
      </w:r>
      <w:r>
        <w:t>:</w:t>
      </w:r>
      <w:r w:rsidR="005C2D42">
        <w:t xml:space="preserve"> </w:t>
      </w:r>
    </w:p>
    <w:p w14:paraId="18F1E941" w14:textId="276AF4C5" w:rsidR="00391C7D" w:rsidRDefault="00391C7D" w:rsidP="00391C7D">
      <w:r>
        <w:t>Ort:</w:t>
      </w:r>
      <w:r w:rsidR="005C2D42">
        <w:t xml:space="preserve"> </w:t>
      </w:r>
    </w:p>
    <w:p w14:paraId="4D3D0461" w14:textId="5272FF39" w:rsidR="007A5359" w:rsidRDefault="007A5359" w:rsidP="00391C7D">
      <w:r>
        <w:t xml:space="preserve">Versand der Tagesordnung (7 Tage vorher?): </w:t>
      </w:r>
    </w:p>
    <w:p w14:paraId="138E2E4B" w14:textId="7A935BF3" w:rsidR="00391C7D" w:rsidRDefault="007A5359" w:rsidP="00391C7D">
      <w:r>
        <w:t>Eingeladene / Gäste</w:t>
      </w:r>
      <w:r w:rsidR="00391C7D">
        <w:t>:</w:t>
      </w:r>
    </w:p>
    <w:tbl>
      <w:tblPr>
        <w:tblStyle w:val="Tabellenraster"/>
        <w:tblW w:w="0" w:type="auto"/>
        <w:tblLook w:val="04A0" w:firstRow="1" w:lastRow="0" w:firstColumn="1" w:lastColumn="0" w:noHBand="0" w:noVBand="1"/>
      </w:tblPr>
      <w:tblGrid>
        <w:gridCol w:w="3020"/>
        <w:gridCol w:w="3020"/>
        <w:gridCol w:w="3021"/>
      </w:tblGrid>
      <w:tr w:rsidR="00B869CC" w14:paraId="10A9F29A" w14:textId="77777777" w:rsidTr="00B869CC">
        <w:tc>
          <w:tcPr>
            <w:tcW w:w="3020" w:type="dxa"/>
          </w:tcPr>
          <w:p w14:paraId="12BC30B9" w14:textId="04950CFB" w:rsidR="00B869CC" w:rsidRDefault="00B869CC" w:rsidP="00391C7D">
            <w:r>
              <w:t>Name</w:t>
            </w:r>
          </w:p>
        </w:tc>
        <w:tc>
          <w:tcPr>
            <w:tcW w:w="3020" w:type="dxa"/>
          </w:tcPr>
          <w:p w14:paraId="58A5EEF7" w14:textId="48D34702" w:rsidR="00B869CC" w:rsidRDefault="00B869CC" w:rsidP="00391C7D">
            <w:r>
              <w:t>E-Mail</w:t>
            </w:r>
          </w:p>
        </w:tc>
        <w:tc>
          <w:tcPr>
            <w:tcW w:w="3021" w:type="dxa"/>
          </w:tcPr>
          <w:p w14:paraId="70CD57B0" w14:textId="775E1428" w:rsidR="00B869CC" w:rsidRDefault="00B869CC" w:rsidP="00391C7D">
            <w:r>
              <w:t>Teilnahme (x/O)</w:t>
            </w:r>
          </w:p>
        </w:tc>
      </w:tr>
      <w:tr w:rsidR="00B869CC" w14:paraId="05523B3B" w14:textId="77777777" w:rsidTr="00B869CC">
        <w:tc>
          <w:tcPr>
            <w:tcW w:w="3020" w:type="dxa"/>
          </w:tcPr>
          <w:p w14:paraId="62CCB491" w14:textId="77777777" w:rsidR="00B869CC" w:rsidRDefault="00B869CC" w:rsidP="00391C7D"/>
        </w:tc>
        <w:tc>
          <w:tcPr>
            <w:tcW w:w="3020" w:type="dxa"/>
          </w:tcPr>
          <w:p w14:paraId="62380879" w14:textId="77777777" w:rsidR="00B869CC" w:rsidRDefault="00B869CC" w:rsidP="00391C7D"/>
        </w:tc>
        <w:tc>
          <w:tcPr>
            <w:tcW w:w="3021" w:type="dxa"/>
          </w:tcPr>
          <w:p w14:paraId="1AA9F615" w14:textId="77777777" w:rsidR="00B869CC" w:rsidRDefault="00B869CC" w:rsidP="00391C7D"/>
        </w:tc>
      </w:tr>
      <w:tr w:rsidR="00B869CC" w14:paraId="720D6E08" w14:textId="77777777" w:rsidTr="00B869CC">
        <w:tc>
          <w:tcPr>
            <w:tcW w:w="3020" w:type="dxa"/>
          </w:tcPr>
          <w:p w14:paraId="3EB6F15E" w14:textId="77777777" w:rsidR="00B869CC" w:rsidRDefault="00B869CC" w:rsidP="00391C7D"/>
        </w:tc>
        <w:tc>
          <w:tcPr>
            <w:tcW w:w="3020" w:type="dxa"/>
          </w:tcPr>
          <w:p w14:paraId="0B568010" w14:textId="77777777" w:rsidR="00B869CC" w:rsidRDefault="00B869CC" w:rsidP="00391C7D"/>
        </w:tc>
        <w:tc>
          <w:tcPr>
            <w:tcW w:w="3021" w:type="dxa"/>
          </w:tcPr>
          <w:p w14:paraId="107BA248" w14:textId="77777777" w:rsidR="00B869CC" w:rsidRDefault="00B869CC" w:rsidP="00391C7D"/>
        </w:tc>
      </w:tr>
      <w:tr w:rsidR="00B869CC" w14:paraId="26A561F1" w14:textId="77777777" w:rsidTr="00B869CC">
        <w:tc>
          <w:tcPr>
            <w:tcW w:w="3020" w:type="dxa"/>
          </w:tcPr>
          <w:p w14:paraId="4C1CAC8B" w14:textId="77777777" w:rsidR="00B869CC" w:rsidRDefault="00B869CC" w:rsidP="00391C7D"/>
        </w:tc>
        <w:tc>
          <w:tcPr>
            <w:tcW w:w="3020" w:type="dxa"/>
          </w:tcPr>
          <w:p w14:paraId="03143C79" w14:textId="77777777" w:rsidR="00B869CC" w:rsidRDefault="00B869CC" w:rsidP="00391C7D"/>
        </w:tc>
        <w:tc>
          <w:tcPr>
            <w:tcW w:w="3021" w:type="dxa"/>
          </w:tcPr>
          <w:p w14:paraId="3A60979E" w14:textId="77777777" w:rsidR="00B869CC" w:rsidRDefault="00B869CC" w:rsidP="00391C7D"/>
        </w:tc>
      </w:tr>
      <w:tr w:rsidR="00B869CC" w14:paraId="3CDCFD2D" w14:textId="77777777" w:rsidTr="00B869CC">
        <w:tc>
          <w:tcPr>
            <w:tcW w:w="3020" w:type="dxa"/>
          </w:tcPr>
          <w:p w14:paraId="08432CDC" w14:textId="77777777" w:rsidR="00B869CC" w:rsidRDefault="00B869CC" w:rsidP="00391C7D"/>
        </w:tc>
        <w:tc>
          <w:tcPr>
            <w:tcW w:w="3020" w:type="dxa"/>
          </w:tcPr>
          <w:p w14:paraId="141CA275" w14:textId="77777777" w:rsidR="00B869CC" w:rsidRDefault="00B869CC" w:rsidP="00391C7D"/>
        </w:tc>
        <w:tc>
          <w:tcPr>
            <w:tcW w:w="3021" w:type="dxa"/>
          </w:tcPr>
          <w:p w14:paraId="29910E44" w14:textId="77777777" w:rsidR="00B869CC" w:rsidRDefault="00B869CC" w:rsidP="00391C7D"/>
        </w:tc>
      </w:tr>
      <w:tr w:rsidR="00B869CC" w14:paraId="6F46B703" w14:textId="77777777" w:rsidTr="00B869CC">
        <w:tc>
          <w:tcPr>
            <w:tcW w:w="3020" w:type="dxa"/>
          </w:tcPr>
          <w:p w14:paraId="04E98337" w14:textId="77777777" w:rsidR="00B869CC" w:rsidRDefault="00B869CC" w:rsidP="00391C7D"/>
        </w:tc>
        <w:tc>
          <w:tcPr>
            <w:tcW w:w="3020" w:type="dxa"/>
          </w:tcPr>
          <w:p w14:paraId="0D5B7C9F" w14:textId="77777777" w:rsidR="00B869CC" w:rsidRDefault="00B869CC" w:rsidP="00391C7D"/>
        </w:tc>
        <w:tc>
          <w:tcPr>
            <w:tcW w:w="3021" w:type="dxa"/>
          </w:tcPr>
          <w:p w14:paraId="09C8969D" w14:textId="77777777" w:rsidR="00B869CC" w:rsidRDefault="00B869CC" w:rsidP="00391C7D"/>
        </w:tc>
      </w:tr>
      <w:tr w:rsidR="00B869CC" w14:paraId="5F29A70C" w14:textId="77777777" w:rsidTr="00B869CC">
        <w:tc>
          <w:tcPr>
            <w:tcW w:w="3020" w:type="dxa"/>
          </w:tcPr>
          <w:p w14:paraId="06E7CDDA" w14:textId="77777777" w:rsidR="00B869CC" w:rsidRDefault="00B869CC" w:rsidP="00391C7D"/>
        </w:tc>
        <w:tc>
          <w:tcPr>
            <w:tcW w:w="3020" w:type="dxa"/>
          </w:tcPr>
          <w:p w14:paraId="05D0DD12" w14:textId="77777777" w:rsidR="00B869CC" w:rsidRDefault="00B869CC" w:rsidP="00391C7D"/>
        </w:tc>
        <w:tc>
          <w:tcPr>
            <w:tcW w:w="3021" w:type="dxa"/>
          </w:tcPr>
          <w:p w14:paraId="38BDA9D8" w14:textId="77777777" w:rsidR="00B869CC" w:rsidRDefault="00B869CC" w:rsidP="00391C7D"/>
        </w:tc>
      </w:tr>
    </w:tbl>
    <w:p w14:paraId="69C15AC7" w14:textId="77777777" w:rsidR="005C2D42" w:rsidRPr="00391C7D" w:rsidRDefault="005C2D42" w:rsidP="00391C7D"/>
    <w:p w14:paraId="0079D5DD" w14:textId="30B4B9F0" w:rsidR="007A5359" w:rsidRDefault="007A5359" w:rsidP="00391C7D">
      <w:r>
        <w:t>Begrüßung, geistliches Wort, Gebet:</w:t>
      </w:r>
    </w:p>
    <w:p w14:paraId="6640FF0C" w14:textId="524FA6CA" w:rsidR="007A5359" w:rsidRDefault="007A5359" w:rsidP="00391C7D">
      <w:r>
        <w:t>Ergänzung und Annahme der Tagesordnung (Protokolle sind automatisch 4 Wochen nach Versand angenommen, wenn kein Widerspruch oder Ergänzung beim Protokollführer eingeht)</w:t>
      </w:r>
    </w:p>
    <w:p w14:paraId="370DD50E" w14:textId="77777777" w:rsidR="007A5359" w:rsidRDefault="007A5359" w:rsidP="00391C7D"/>
    <w:p w14:paraId="635276B4" w14:textId="7697FEF1" w:rsidR="00B869CC" w:rsidRDefault="00B869CC" w:rsidP="00391C7D">
      <w:r>
        <w:t>ZU TOP:</w:t>
      </w:r>
    </w:p>
    <w:p w14:paraId="401C4B2D" w14:textId="187CDF48" w:rsidR="00B869CC" w:rsidRDefault="00B869CC" w:rsidP="00391C7D"/>
    <w:tbl>
      <w:tblPr>
        <w:tblStyle w:val="Tabellenraster"/>
        <w:tblW w:w="0" w:type="auto"/>
        <w:tblLook w:val="04A0" w:firstRow="1" w:lastRow="0" w:firstColumn="1" w:lastColumn="0" w:noHBand="0" w:noVBand="1"/>
      </w:tblPr>
      <w:tblGrid>
        <w:gridCol w:w="2405"/>
        <w:gridCol w:w="4678"/>
        <w:gridCol w:w="1276"/>
        <w:gridCol w:w="702"/>
      </w:tblGrid>
      <w:tr w:rsidR="00122304" w:rsidRPr="00122304" w14:paraId="7AAFFFA5" w14:textId="30B9FDCA" w:rsidTr="00122304">
        <w:tc>
          <w:tcPr>
            <w:tcW w:w="2405" w:type="dxa"/>
          </w:tcPr>
          <w:p w14:paraId="30485C3F" w14:textId="50D7849E" w:rsidR="00122304" w:rsidRPr="00122304" w:rsidRDefault="00122304" w:rsidP="00676E73">
            <w:r>
              <w:t>Handlungsfeld</w:t>
            </w:r>
          </w:p>
        </w:tc>
        <w:tc>
          <w:tcPr>
            <w:tcW w:w="4678" w:type="dxa"/>
          </w:tcPr>
          <w:p w14:paraId="6307B4DA" w14:textId="4819ED06" w:rsidR="00122304" w:rsidRPr="00122304" w:rsidRDefault="00122304" w:rsidP="00676E73">
            <w:r>
              <w:t>Inhalt / Fragestellung / Entscheidung</w:t>
            </w:r>
          </w:p>
        </w:tc>
        <w:tc>
          <w:tcPr>
            <w:tcW w:w="1276" w:type="dxa"/>
          </w:tcPr>
          <w:p w14:paraId="39B1F27A" w14:textId="7F958324" w:rsidR="00122304" w:rsidRPr="00122304" w:rsidRDefault="00122304" w:rsidP="00676E73">
            <w:r>
              <w:t>Zuständig</w:t>
            </w:r>
          </w:p>
        </w:tc>
        <w:tc>
          <w:tcPr>
            <w:tcW w:w="702" w:type="dxa"/>
          </w:tcPr>
          <w:p w14:paraId="6A4A05D2" w14:textId="2E088A04" w:rsidR="00122304" w:rsidRPr="00122304" w:rsidRDefault="00122304" w:rsidP="00676E73">
            <w:r>
              <w:t>Zeit</w:t>
            </w:r>
          </w:p>
        </w:tc>
      </w:tr>
      <w:tr w:rsidR="00122304" w:rsidRPr="00122304" w14:paraId="041505C5" w14:textId="34CE4885" w:rsidTr="00122304">
        <w:tc>
          <w:tcPr>
            <w:tcW w:w="2405" w:type="dxa"/>
          </w:tcPr>
          <w:p w14:paraId="7529BB54" w14:textId="77777777" w:rsidR="00122304" w:rsidRPr="00122304" w:rsidRDefault="00122304" w:rsidP="00676E73">
            <w:r w:rsidRPr="00122304">
              <w:t>1. Bevollmächtigende Leitung</w:t>
            </w:r>
          </w:p>
        </w:tc>
        <w:tc>
          <w:tcPr>
            <w:tcW w:w="4678" w:type="dxa"/>
          </w:tcPr>
          <w:p w14:paraId="5D0472D6" w14:textId="77777777" w:rsidR="00122304" w:rsidRPr="00122304" w:rsidRDefault="00122304" w:rsidP="00676E73">
            <w:r w:rsidRPr="00122304">
              <w:t>(Mögliche Inhalte: Wo können wir Mitarbeiter und Leiter der Dienstgruppen unterstützen, befähigen, Schulen, coachen, geistlich weiterbringen? Welche Schulungen sind dazu nötig? Wo haben wir als Leitung Herausforderungen, Konflikte, Weiterbildungsbedarf? ... )</w:t>
            </w:r>
          </w:p>
        </w:tc>
        <w:tc>
          <w:tcPr>
            <w:tcW w:w="1276" w:type="dxa"/>
          </w:tcPr>
          <w:p w14:paraId="0EB6562F" w14:textId="77777777" w:rsidR="00122304" w:rsidRPr="00122304" w:rsidRDefault="00122304" w:rsidP="00676E73"/>
        </w:tc>
        <w:tc>
          <w:tcPr>
            <w:tcW w:w="702" w:type="dxa"/>
          </w:tcPr>
          <w:p w14:paraId="68C0DA20" w14:textId="77777777" w:rsidR="00122304" w:rsidRPr="00122304" w:rsidRDefault="00122304" w:rsidP="00676E73"/>
        </w:tc>
      </w:tr>
      <w:tr w:rsidR="00122304" w:rsidRPr="00122304" w14:paraId="267AB333" w14:textId="497CE63A" w:rsidTr="00122304">
        <w:tc>
          <w:tcPr>
            <w:tcW w:w="2405" w:type="dxa"/>
          </w:tcPr>
          <w:p w14:paraId="358B0EFD" w14:textId="77777777" w:rsidR="00122304" w:rsidRPr="00122304" w:rsidRDefault="00122304" w:rsidP="00676E73">
            <w:r w:rsidRPr="00122304">
              <w:t>2. Gabenorientierte Mitarbeiterschaft</w:t>
            </w:r>
          </w:p>
        </w:tc>
        <w:tc>
          <w:tcPr>
            <w:tcW w:w="4678" w:type="dxa"/>
          </w:tcPr>
          <w:p w14:paraId="32CAD122" w14:textId="77777777" w:rsidR="00122304" w:rsidRPr="00122304" w:rsidRDefault="00122304" w:rsidP="00676E73">
            <w:r w:rsidRPr="00122304">
              <w:t>(Mögliche Inhalte: Setzen wir unsere Mitarbeiter entsprechend ihren Gaben ein? Wer braucht Förderung, Ermutigung? Wer bräuchte eine Auszeit, eine Unterstützung oder ist am falschen Platz? Wie helfen wir Gaben zu erkennen? Wo ist Sand im Getriebe der Mitarbeiter und warum? ...)</w:t>
            </w:r>
          </w:p>
        </w:tc>
        <w:tc>
          <w:tcPr>
            <w:tcW w:w="1276" w:type="dxa"/>
          </w:tcPr>
          <w:p w14:paraId="29C5DB4C" w14:textId="77777777" w:rsidR="00122304" w:rsidRPr="00122304" w:rsidRDefault="00122304" w:rsidP="00676E73"/>
        </w:tc>
        <w:tc>
          <w:tcPr>
            <w:tcW w:w="702" w:type="dxa"/>
          </w:tcPr>
          <w:p w14:paraId="5799086D" w14:textId="77777777" w:rsidR="00122304" w:rsidRPr="00122304" w:rsidRDefault="00122304" w:rsidP="00676E73"/>
        </w:tc>
      </w:tr>
      <w:tr w:rsidR="00122304" w:rsidRPr="00122304" w14:paraId="48FBFA3C" w14:textId="24E510C5" w:rsidTr="00122304">
        <w:tc>
          <w:tcPr>
            <w:tcW w:w="2405" w:type="dxa"/>
          </w:tcPr>
          <w:p w14:paraId="4C397508" w14:textId="77777777" w:rsidR="00122304" w:rsidRPr="00122304" w:rsidRDefault="00122304" w:rsidP="00676E73">
            <w:r w:rsidRPr="00122304">
              <w:t>3. Leidenschaftliche Spiritualität</w:t>
            </w:r>
          </w:p>
        </w:tc>
        <w:tc>
          <w:tcPr>
            <w:tcW w:w="4678" w:type="dxa"/>
          </w:tcPr>
          <w:p w14:paraId="534B9503" w14:textId="77777777" w:rsidR="00122304" w:rsidRPr="00122304" w:rsidRDefault="00122304" w:rsidP="00676E73">
            <w:r w:rsidRPr="00122304">
              <w:t xml:space="preserve">(Mögliche Inhalte: Ist das geistliche Leben von uns als Leitung und von jedem Mitglied, Gast, Freund von Leidenschaft (zu Jesus, zur Gemeinde, zum Dienst ...) geprägt? Wie können wir Leidenschaftliches geistliches Leben fördern? Gebetsinitiativen? Lobpreis? </w:t>
            </w:r>
            <w:proofErr w:type="spellStart"/>
            <w:r w:rsidRPr="00122304">
              <w:t>Zweierschaften</w:t>
            </w:r>
            <w:proofErr w:type="spellEnd"/>
            <w:r w:rsidRPr="00122304">
              <w:t xml:space="preserve">? Bibellesen? </w:t>
            </w:r>
            <w:proofErr w:type="spellStart"/>
            <w:r w:rsidRPr="00122304">
              <w:t>Taufkurs</w:t>
            </w:r>
            <w:proofErr w:type="spellEnd"/>
            <w:r w:rsidRPr="00122304">
              <w:t xml:space="preserve">? </w:t>
            </w:r>
            <w:proofErr w:type="spellStart"/>
            <w:r w:rsidRPr="00122304">
              <w:t>Jüngerschaftskurs</w:t>
            </w:r>
            <w:proofErr w:type="spellEnd"/>
            <w:r w:rsidRPr="00122304">
              <w:t>? ...)</w:t>
            </w:r>
          </w:p>
        </w:tc>
        <w:tc>
          <w:tcPr>
            <w:tcW w:w="1276" w:type="dxa"/>
          </w:tcPr>
          <w:p w14:paraId="15A07D84" w14:textId="77777777" w:rsidR="00122304" w:rsidRPr="00122304" w:rsidRDefault="00122304" w:rsidP="00676E73"/>
        </w:tc>
        <w:tc>
          <w:tcPr>
            <w:tcW w:w="702" w:type="dxa"/>
          </w:tcPr>
          <w:p w14:paraId="02C120E0" w14:textId="77777777" w:rsidR="00122304" w:rsidRPr="00122304" w:rsidRDefault="00122304" w:rsidP="00676E73"/>
        </w:tc>
      </w:tr>
      <w:tr w:rsidR="00122304" w:rsidRPr="00122304" w14:paraId="2C76DEE2" w14:textId="4616D38B" w:rsidTr="00122304">
        <w:tc>
          <w:tcPr>
            <w:tcW w:w="2405" w:type="dxa"/>
          </w:tcPr>
          <w:p w14:paraId="05BB9C01" w14:textId="77777777" w:rsidR="00122304" w:rsidRPr="00122304" w:rsidRDefault="00122304" w:rsidP="00676E73">
            <w:r w:rsidRPr="00122304">
              <w:lastRenderedPageBreak/>
              <w:t>4. Zweckmäßige Strukturen</w:t>
            </w:r>
          </w:p>
        </w:tc>
        <w:tc>
          <w:tcPr>
            <w:tcW w:w="4678" w:type="dxa"/>
          </w:tcPr>
          <w:p w14:paraId="095C7B6D" w14:textId="77777777" w:rsidR="00122304" w:rsidRPr="00122304" w:rsidRDefault="00122304" w:rsidP="00676E73">
            <w:r w:rsidRPr="00122304">
              <w:t>(Mögliche Inhalte: Tragen unsere Strukturen zum Wachstum bei? Was können wir schlanker, einfacher, schneller, simpler machen? Was kann wegfallen? Was können wir delegieren? Was können andere besser als wir? Müssen wir das heute noch so machen wie vor einem Jahr oder vor 20 Jahren? Was könnte uns die Aufgabe erleichtern? Wie setzen wir unsere Finanzen ein? Technik in der Gemeinde, Haus und Grundstück, Rechtliches, Vertretungsvollmachten, Büchertisch ...)</w:t>
            </w:r>
          </w:p>
        </w:tc>
        <w:tc>
          <w:tcPr>
            <w:tcW w:w="1276" w:type="dxa"/>
          </w:tcPr>
          <w:p w14:paraId="3BF7CCC1" w14:textId="77777777" w:rsidR="00122304" w:rsidRPr="00122304" w:rsidRDefault="00122304" w:rsidP="00676E73"/>
        </w:tc>
        <w:tc>
          <w:tcPr>
            <w:tcW w:w="702" w:type="dxa"/>
          </w:tcPr>
          <w:p w14:paraId="74BE4EBE" w14:textId="77777777" w:rsidR="00122304" w:rsidRPr="00122304" w:rsidRDefault="00122304" w:rsidP="00676E73"/>
        </w:tc>
      </w:tr>
      <w:tr w:rsidR="00122304" w:rsidRPr="00122304" w14:paraId="4B0974C6" w14:textId="43DFB84C" w:rsidTr="00122304">
        <w:tc>
          <w:tcPr>
            <w:tcW w:w="2405" w:type="dxa"/>
          </w:tcPr>
          <w:p w14:paraId="6751449D" w14:textId="77777777" w:rsidR="00122304" w:rsidRPr="00122304" w:rsidRDefault="00122304" w:rsidP="00676E73">
            <w:r w:rsidRPr="00122304">
              <w:t>5. Inspirierender Gottesdienst</w:t>
            </w:r>
          </w:p>
        </w:tc>
        <w:tc>
          <w:tcPr>
            <w:tcW w:w="4678" w:type="dxa"/>
          </w:tcPr>
          <w:p w14:paraId="33C223F0" w14:textId="77777777" w:rsidR="00122304" w:rsidRPr="00122304" w:rsidRDefault="00122304" w:rsidP="00676E73">
            <w:r w:rsidRPr="00122304">
              <w:t>(Mögliche Inhalte: Welche Elemente, welche Ereignisse, Predigten, Zeugnisse, Lieder inspirieren uns und unsere Gäste? Warum? Wie können wir das wiederholen? Wie können wir Ermüdendes abschalten? Wer predigt? Alles, was zur Planung eines Gottesdienstes gehört: Musik, Moderation, Dekoration, Hygienevorschriften, Ordnerdienste ...)</w:t>
            </w:r>
          </w:p>
        </w:tc>
        <w:tc>
          <w:tcPr>
            <w:tcW w:w="1276" w:type="dxa"/>
          </w:tcPr>
          <w:p w14:paraId="39E96D0E" w14:textId="77777777" w:rsidR="00122304" w:rsidRPr="00122304" w:rsidRDefault="00122304" w:rsidP="00676E73"/>
        </w:tc>
        <w:tc>
          <w:tcPr>
            <w:tcW w:w="702" w:type="dxa"/>
          </w:tcPr>
          <w:p w14:paraId="78AE1D63" w14:textId="77777777" w:rsidR="00122304" w:rsidRPr="00122304" w:rsidRDefault="00122304" w:rsidP="00676E73"/>
        </w:tc>
      </w:tr>
      <w:tr w:rsidR="00122304" w:rsidRPr="00122304" w14:paraId="6667F12A" w14:textId="4AAA60BE" w:rsidTr="00122304">
        <w:tc>
          <w:tcPr>
            <w:tcW w:w="2405" w:type="dxa"/>
          </w:tcPr>
          <w:p w14:paraId="44D19CBB" w14:textId="77777777" w:rsidR="00122304" w:rsidRPr="00122304" w:rsidRDefault="00122304" w:rsidP="00676E73">
            <w:r w:rsidRPr="00122304">
              <w:t>6. Ganzheitliche Kleingruppen</w:t>
            </w:r>
          </w:p>
        </w:tc>
        <w:tc>
          <w:tcPr>
            <w:tcW w:w="4678" w:type="dxa"/>
          </w:tcPr>
          <w:p w14:paraId="387692BE" w14:textId="77777777" w:rsidR="00122304" w:rsidRPr="00122304" w:rsidRDefault="00122304" w:rsidP="00676E73">
            <w:r w:rsidRPr="00122304">
              <w:t xml:space="preserve">(Mögliche Inhalte: Alles zum Bereich von Kleingruppen, von Bibelstunde bis Krabbelkreis. Sind diese Gruppen offen, haben eine Bezug zum Leben der Gruppenmitglieder und nehmen deren Bedürfnisse und Herausforderungen ganzheitlich (emotional, kognitiv, geistlich und menschlich ...) wahr? Wie binden (und führen zu) die Gruppen an Christus und seine Gemeinde? Was fehlt? Was ist überflüssig? ...) </w:t>
            </w:r>
          </w:p>
        </w:tc>
        <w:tc>
          <w:tcPr>
            <w:tcW w:w="1276" w:type="dxa"/>
          </w:tcPr>
          <w:p w14:paraId="37E85093" w14:textId="77777777" w:rsidR="00122304" w:rsidRPr="00122304" w:rsidRDefault="00122304" w:rsidP="00676E73"/>
        </w:tc>
        <w:tc>
          <w:tcPr>
            <w:tcW w:w="702" w:type="dxa"/>
          </w:tcPr>
          <w:p w14:paraId="054E2395" w14:textId="77777777" w:rsidR="00122304" w:rsidRPr="00122304" w:rsidRDefault="00122304" w:rsidP="00676E73"/>
        </w:tc>
      </w:tr>
      <w:tr w:rsidR="00122304" w:rsidRPr="00122304" w14:paraId="1D5F5CF3" w14:textId="21B7B457" w:rsidTr="00122304">
        <w:tc>
          <w:tcPr>
            <w:tcW w:w="2405" w:type="dxa"/>
          </w:tcPr>
          <w:p w14:paraId="3C9BC953" w14:textId="77777777" w:rsidR="00122304" w:rsidRPr="00122304" w:rsidRDefault="00122304" w:rsidP="00676E73">
            <w:r w:rsidRPr="00122304">
              <w:t>7. Bedürfnisorientierte Evangelisation</w:t>
            </w:r>
          </w:p>
        </w:tc>
        <w:tc>
          <w:tcPr>
            <w:tcW w:w="4678" w:type="dxa"/>
          </w:tcPr>
          <w:p w14:paraId="3F8752AA" w14:textId="77777777" w:rsidR="00122304" w:rsidRPr="00122304" w:rsidRDefault="00122304" w:rsidP="00676E73">
            <w:r w:rsidRPr="00122304">
              <w:t xml:space="preserve">(Mögliche Inhalte: Welche </w:t>
            </w:r>
            <w:proofErr w:type="spellStart"/>
            <w:r w:rsidRPr="00122304">
              <w:t>evangelistischen</w:t>
            </w:r>
            <w:proofErr w:type="spellEnd"/>
            <w:r w:rsidRPr="00122304">
              <w:t xml:space="preserve"> Möglichkeiten bieten wir an? Was müssten wir anbieten? Passt, was wir anbieten zu unserer Gemeinde, unserer Stadt, unseren Freunden? Welche Diakonischen Aktivitäten haben wir oder bräuchten wir? Wie geschieht einladendes „Christus erleben“ in unseren Aktivitäten? ... Alles von </w:t>
            </w:r>
            <w:proofErr w:type="spellStart"/>
            <w:r w:rsidRPr="00122304">
              <w:t>Gemeindecafe</w:t>
            </w:r>
            <w:proofErr w:type="spellEnd"/>
            <w:r w:rsidRPr="00122304">
              <w:t xml:space="preserve">´ und Flohmarkt bis </w:t>
            </w:r>
            <w:proofErr w:type="spellStart"/>
            <w:r w:rsidRPr="00122304">
              <w:t>ProChrist</w:t>
            </w:r>
            <w:proofErr w:type="spellEnd"/>
            <w:r w:rsidRPr="00122304">
              <w:t>, Glaubenskurs (Alpha, LUV Ein Sehnsuchtskurs, etc. ...)</w:t>
            </w:r>
          </w:p>
        </w:tc>
        <w:tc>
          <w:tcPr>
            <w:tcW w:w="1276" w:type="dxa"/>
          </w:tcPr>
          <w:p w14:paraId="457B119C" w14:textId="77777777" w:rsidR="00122304" w:rsidRPr="00122304" w:rsidRDefault="00122304" w:rsidP="00676E73"/>
        </w:tc>
        <w:tc>
          <w:tcPr>
            <w:tcW w:w="702" w:type="dxa"/>
          </w:tcPr>
          <w:p w14:paraId="1F8E43B3" w14:textId="77777777" w:rsidR="00122304" w:rsidRPr="00122304" w:rsidRDefault="00122304" w:rsidP="00676E73"/>
        </w:tc>
      </w:tr>
      <w:tr w:rsidR="00122304" w:rsidRPr="00122304" w14:paraId="5126E69E" w14:textId="2FC7F88E" w:rsidTr="00122304">
        <w:tc>
          <w:tcPr>
            <w:tcW w:w="2405" w:type="dxa"/>
          </w:tcPr>
          <w:p w14:paraId="6E7D907E" w14:textId="77777777" w:rsidR="00122304" w:rsidRPr="00122304" w:rsidRDefault="00122304" w:rsidP="00676E73">
            <w:r w:rsidRPr="00122304">
              <w:t>8. Liebevolle Beziehungen</w:t>
            </w:r>
          </w:p>
        </w:tc>
        <w:tc>
          <w:tcPr>
            <w:tcW w:w="4678" w:type="dxa"/>
          </w:tcPr>
          <w:p w14:paraId="621D3725" w14:textId="77777777" w:rsidR="00122304" w:rsidRPr="00122304" w:rsidRDefault="00122304" w:rsidP="00676E73">
            <w:r w:rsidRPr="00122304">
              <w:t xml:space="preserve">(Mögliche Inhalte: Sind die Beziehungen der Gemeindeglieder von Liebe geprägt? Alles von Seelsorge bis Konfliktberatung, Streitkultur ...) </w:t>
            </w:r>
          </w:p>
        </w:tc>
        <w:tc>
          <w:tcPr>
            <w:tcW w:w="1276" w:type="dxa"/>
          </w:tcPr>
          <w:p w14:paraId="15D96C92" w14:textId="77777777" w:rsidR="00122304" w:rsidRPr="00122304" w:rsidRDefault="00122304" w:rsidP="00676E73"/>
        </w:tc>
        <w:tc>
          <w:tcPr>
            <w:tcW w:w="702" w:type="dxa"/>
          </w:tcPr>
          <w:p w14:paraId="259720DA" w14:textId="77777777" w:rsidR="00122304" w:rsidRPr="00122304" w:rsidRDefault="00122304" w:rsidP="00676E73"/>
        </w:tc>
      </w:tr>
      <w:tr w:rsidR="00122304" w:rsidRPr="00122304" w14:paraId="54C1D464" w14:textId="31D406B1" w:rsidTr="00122304">
        <w:tc>
          <w:tcPr>
            <w:tcW w:w="2405" w:type="dxa"/>
          </w:tcPr>
          <w:p w14:paraId="5C6A2379" w14:textId="77777777" w:rsidR="00122304" w:rsidRPr="00122304" w:rsidRDefault="00122304" w:rsidP="00676E73">
            <w:r w:rsidRPr="00122304">
              <w:t>9. Sonstiges</w:t>
            </w:r>
          </w:p>
        </w:tc>
        <w:tc>
          <w:tcPr>
            <w:tcW w:w="4678" w:type="dxa"/>
          </w:tcPr>
          <w:p w14:paraId="6EDFBE42" w14:textId="77777777" w:rsidR="00122304" w:rsidRPr="00122304" w:rsidRDefault="00122304" w:rsidP="00676E73">
            <w:r w:rsidRPr="00122304">
              <w:t>Nur, was wirklich nirgends zuordenbar sein sollte ...</w:t>
            </w:r>
          </w:p>
        </w:tc>
        <w:tc>
          <w:tcPr>
            <w:tcW w:w="1276" w:type="dxa"/>
          </w:tcPr>
          <w:p w14:paraId="1892D9FF" w14:textId="77777777" w:rsidR="00122304" w:rsidRPr="00122304" w:rsidRDefault="00122304" w:rsidP="00676E73"/>
        </w:tc>
        <w:tc>
          <w:tcPr>
            <w:tcW w:w="702" w:type="dxa"/>
          </w:tcPr>
          <w:p w14:paraId="2E117052" w14:textId="77777777" w:rsidR="00122304" w:rsidRPr="00122304" w:rsidRDefault="00122304" w:rsidP="00676E73"/>
        </w:tc>
      </w:tr>
      <w:tr w:rsidR="00122304" w:rsidRPr="00122304" w14:paraId="4AF4ED2B" w14:textId="6E0EC038" w:rsidTr="00122304">
        <w:tc>
          <w:tcPr>
            <w:tcW w:w="2405" w:type="dxa"/>
          </w:tcPr>
          <w:p w14:paraId="2AFDE87B" w14:textId="77777777" w:rsidR="00122304" w:rsidRPr="00122304" w:rsidRDefault="00122304" w:rsidP="00676E73">
            <w:r w:rsidRPr="00122304">
              <w:t>10. Nächste Termine</w:t>
            </w:r>
          </w:p>
        </w:tc>
        <w:tc>
          <w:tcPr>
            <w:tcW w:w="4678" w:type="dxa"/>
          </w:tcPr>
          <w:p w14:paraId="69CC7C97" w14:textId="77777777" w:rsidR="00122304" w:rsidRPr="00122304" w:rsidRDefault="00122304" w:rsidP="00676E73">
            <w:r w:rsidRPr="00122304">
              <w:t>(Zeit, Ort, Art, Schwerpunkt)</w:t>
            </w:r>
          </w:p>
        </w:tc>
        <w:tc>
          <w:tcPr>
            <w:tcW w:w="1276" w:type="dxa"/>
          </w:tcPr>
          <w:p w14:paraId="64D498C0" w14:textId="77777777" w:rsidR="00122304" w:rsidRPr="00122304" w:rsidRDefault="00122304" w:rsidP="00676E73"/>
        </w:tc>
        <w:tc>
          <w:tcPr>
            <w:tcW w:w="702" w:type="dxa"/>
          </w:tcPr>
          <w:p w14:paraId="46F11AA8" w14:textId="77777777" w:rsidR="00122304" w:rsidRPr="00122304" w:rsidRDefault="00122304" w:rsidP="00676E73"/>
        </w:tc>
      </w:tr>
    </w:tbl>
    <w:p w14:paraId="1C3DEF45" w14:textId="0F10FB38" w:rsidR="005226F0" w:rsidRDefault="005226F0" w:rsidP="00391C7D"/>
    <w:p w14:paraId="19823BF5" w14:textId="3442EAB7" w:rsidR="005226F0" w:rsidRDefault="005226F0" w:rsidP="00391C7D"/>
    <w:p w14:paraId="0633379D" w14:textId="75E9404C" w:rsidR="005226F0" w:rsidRDefault="005226F0" w:rsidP="00391C7D"/>
    <w:p w14:paraId="158754AA" w14:textId="77777777" w:rsidR="00391C7D" w:rsidRPr="00391C7D" w:rsidRDefault="00391C7D" w:rsidP="00391C7D"/>
    <w:p w14:paraId="03C7B715" w14:textId="77777777" w:rsidR="00391C7D" w:rsidRPr="00391C7D" w:rsidRDefault="00391C7D" w:rsidP="00391C7D"/>
    <w:p w14:paraId="1FC75262" w14:textId="77777777" w:rsidR="00391C7D" w:rsidRDefault="00391C7D" w:rsidP="00391C7D"/>
    <w:p w14:paraId="3CB04475" w14:textId="77777777" w:rsidR="00391C7D" w:rsidRPr="00391C7D" w:rsidRDefault="00391C7D" w:rsidP="00391C7D">
      <w:pPr>
        <w:tabs>
          <w:tab w:val="left" w:pos="513"/>
        </w:tabs>
      </w:pPr>
      <w:r>
        <w:tab/>
      </w:r>
    </w:p>
    <w:sectPr w:rsidR="00391C7D" w:rsidRPr="00391C7D" w:rsidSect="00B4708B">
      <w:headerReference w:type="default" r:id="rId6"/>
      <w:footerReference w:type="default" r:id="rId7"/>
      <w:pgSz w:w="11905" w:h="16837"/>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F8DF9" w14:textId="77777777" w:rsidR="00595061" w:rsidRDefault="00595061" w:rsidP="00391C7D">
      <w:r>
        <w:separator/>
      </w:r>
    </w:p>
  </w:endnote>
  <w:endnote w:type="continuationSeparator" w:id="0">
    <w:p w14:paraId="15E0454D" w14:textId="77777777" w:rsidR="00595061" w:rsidRDefault="00595061" w:rsidP="0039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3686"/>
      <w:gridCol w:w="5385"/>
    </w:tblGrid>
    <w:tr w:rsidR="00391C7D" w14:paraId="221D4A01" w14:textId="77777777" w:rsidTr="00B869CC">
      <w:trPr>
        <w:trHeight w:hRule="exact" w:val="115"/>
        <w:jc w:val="center"/>
      </w:trPr>
      <w:tc>
        <w:tcPr>
          <w:tcW w:w="3686" w:type="dxa"/>
          <w:shd w:val="clear" w:color="auto" w:fill="4472C4" w:themeFill="accent1"/>
          <w:tcMar>
            <w:top w:w="0" w:type="dxa"/>
            <w:bottom w:w="0" w:type="dxa"/>
          </w:tcMar>
        </w:tcPr>
        <w:p w14:paraId="0432A9CA" w14:textId="77777777" w:rsidR="00391C7D" w:rsidRDefault="00391C7D">
          <w:pPr>
            <w:pStyle w:val="Kopfzeile"/>
            <w:rPr>
              <w:caps/>
              <w:sz w:val="18"/>
            </w:rPr>
          </w:pPr>
        </w:p>
      </w:tc>
      <w:tc>
        <w:tcPr>
          <w:tcW w:w="5385" w:type="dxa"/>
          <w:shd w:val="clear" w:color="auto" w:fill="4472C4" w:themeFill="accent1"/>
          <w:tcMar>
            <w:top w:w="0" w:type="dxa"/>
            <w:bottom w:w="0" w:type="dxa"/>
          </w:tcMar>
        </w:tcPr>
        <w:p w14:paraId="26A8504C" w14:textId="77777777" w:rsidR="00391C7D" w:rsidRDefault="00391C7D">
          <w:pPr>
            <w:pStyle w:val="Kopfzeile"/>
            <w:jc w:val="right"/>
            <w:rPr>
              <w:caps/>
              <w:sz w:val="18"/>
            </w:rPr>
          </w:pPr>
        </w:p>
      </w:tc>
    </w:tr>
    <w:tr w:rsidR="00391C7D" w14:paraId="07542D86" w14:textId="77777777" w:rsidTr="00B869CC">
      <w:trPr>
        <w:jc w:val="center"/>
      </w:trPr>
      <w:sdt>
        <w:sdtPr>
          <w:rPr>
            <w:caps/>
            <w:color w:val="808080" w:themeColor="background1" w:themeShade="80"/>
            <w:sz w:val="18"/>
            <w:szCs w:val="18"/>
          </w:rPr>
          <w:alias w:val="Autor"/>
          <w:tag w:val=""/>
          <w:id w:val="1534151868"/>
          <w:placeholder/>
          <w:dataBinding w:prefixMappings="xmlns:ns0='http://purl.org/dc/elements/1.1/' xmlns:ns1='http://schemas.openxmlformats.org/package/2006/metadata/core-properties' " w:xpath="/ns1:coreProperties[1]/ns0:creator[1]" w:storeItemID="{6C3C8BC8-F283-45AE-878A-BAB7291924A1}"/>
          <w:text/>
        </w:sdtPr>
        <w:sdtEndPr/>
        <w:sdtContent>
          <w:tc>
            <w:tcPr>
              <w:tcW w:w="3686" w:type="dxa"/>
              <w:shd w:val="clear" w:color="auto" w:fill="auto"/>
              <w:vAlign w:val="center"/>
            </w:tcPr>
            <w:p w14:paraId="58ACCC66" w14:textId="38C86EEF" w:rsidR="00391C7D" w:rsidRDefault="00B869CC">
              <w:pPr>
                <w:pStyle w:val="Fuzeile"/>
                <w:rPr>
                  <w:caps/>
                  <w:color w:val="808080" w:themeColor="background1" w:themeShade="80"/>
                  <w:sz w:val="18"/>
                  <w:szCs w:val="18"/>
                </w:rPr>
              </w:pPr>
              <w:r>
                <w:rPr>
                  <w:caps/>
                  <w:color w:val="808080" w:themeColor="background1" w:themeShade="80"/>
                  <w:sz w:val="18"/>
                  <w:szCs w:val="18"/>
                </w:rPr>
                <w:t>EFG in NN</w:t>
              </w:r>
            </w:p>
          </w:tc>
        </w:sdtContent>
      </w:sdt>
      <w:tc>
        <w:tcPr>
          <w:tcW w:w="5385" w:type="dxa"/>
          <w:shd w:val="clear" w:color="auto" w:fill="auto"/>
          <w:vAlign w:val="center"/>
        </w:tcPr>
        <w:p w14:paraId="782A3C31" w14:textId="43D708A4" w:rsidR="00391C7D" w:rsidRDefault="00391C7D">
          <w:pPr>
            <w:pStyle w:val="Fuzeil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FILENAME  \* MERGEFORMAT </w:instrText>
          </w:r>
          <w:r>
            <w:rPr>
              <w:caps/>
              <w:color w:val="808080" w:themeColor="background1" w:themeShade="80"/>
              <w:sz w:val="18"/>
              <w:szCs w:val="18"/>
            </w:rPr>
            <w:fldChar w:fldCharType="separate"/>
          </w:r>
          <w:r w:rsidR="005226F0">
            <w:rPr>
              <w:caps/>
              <w:noProof/>
              <w:color w:val="808080" w:themeColor="background1" w:themeShade="80"/>
              <w:sz w:val="18"/>
              <w:szCs w:val="18"/>
            </w:rPr>
            <w:t>NGE-Protokollvorlage.docx</w:t>
          </w:r>
          <w:r>
            <w:rPr>
              <w:caps/>
              <w:color w:val="808080" w:themeColor="background1" w:themeShade="80"/>
              <w:sz w:val="18"/>
              <w:szCs w:val="18"/>
            </w:rPr>
            <w:fldChar w:fldCharType="end"/>
          </w:r>
        </w:p>
      </w:tc>
    </w:tr>
  </w:tbl>
  <w:p w14:paraId="43631BC3" w14:textId="77777777" w:rsidR="00391C7D" w:rsidRDefault="00391C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4EA1F" w14:textId="77777777" w:rsidR="00595061" w:rsidRDefault="00595061" w:rsidP="00391C7D">
      <w:r>
        <w:separator/>
      </w:r>
    </w:p>
  </w:footnote>
  <w:footnote w:type="continuationSeparator" w:id="0">
    <w:p w14:paraId="47C818E3" w14:textId="77777777" w:rsidR="00595061" w:rsidRDefault="00595061" w:rsidP="0039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1DD3" w14:textId="77777777" w:rsidR="00391C7D" w:rsidRDefault="00391C7D" w:rsidP="00391C7D">
    <w:pPr>
      <w:pStyle w:val="Kopfzeile"/>
      <w:jc w:val="right"/>
    </w:pPr>
    <w:r>
      <w:t xml:space="preserve">Seite: </w:t>
    </w:r>
    <w:r>
      <w:fldChar w:fldCharType="begin"/>
    </w:r>
    <w:r>
      <w:instrText xml:space="preserve"> PAGE  \* MERGEFORMAT </w:instrText>
    </w:r>
    <w:r>
      <w:fldChar w:fldCharType="separate"/>
    </w:r>
    <w:r>
      <w:rPr>
        <w:noProof/>
      </w:rPr>
      <w:t>1</w:t>
    </w:r>
    <w:r>
      <w:fldChar w:fldCharType="end"/>
    </w:r>
    <w:r>
      <w:rPr>
        <w:noProof/>
      </w:rPr>
      <w:drawing>
        <wp:anchor distT="0" distB="0" distL="114300" distR="114300" simplePos="0" relativeHeight="251659264" behindDoc="0" locked="0" layoutInCell="1" allowOverlap="1" wp14:anchorId="5F8592C8" wp14:editId="225CE5CA">
          <wp:simplePos x="0" y="0"/>
          <wp:positionH relativeFrom="column">
            <wp:posOffset>0</wp:posOffset>
          </wp:positionH>
          <wp:positionV relativeFrom="paragraph">
            <wp:posOffset>-91264</wp:posOffset>
          </wp:positionV>
          <wp:extent cx="1746885" cy="483870"/>
          <wp:effectExtent l="0" t="0" r="571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46885" cy="483870"/>
                  </a:xfrm>
                  <a:prstGeom prst="rect">
                    <a:avLst/>
                  </a:prstGeom>
                </pic:spPr>
              </pic:pic>
            </a:graphicData>
          </a:graphic>
          <wp14:sizeRelH relativeFrom="margin">
            <wp14:pctWidth>0</wp14:pctWidth>
          </wp14:sizeRelH>
          <wp14:sizeRelV relativeFrom="margin">
            <wp14:pctHeight>0</wp14:pctHeight>
          </wp14:sizeRelV>
        </wp:anchor>
      </w:drawing>
    </w:r>
  </w:p>
  <w:p w14:paraId="41B0181F" w14:textId="77777777" w:rsidR="00391C7D" w:rsidRDefault="00391C7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D42"/>
    <w:rsid w:val="00020B0A"/>
    <w:rsid w:val="000F0199"/>
    <w:rsid w:val="00122304"/>
    <w:rsid w:val="00137865"/>
    <w:rsid w:val="00247148"/>
    <w:rsid w:val="0026483D"/>
    <w:rsid w:val="002D163B"/>
    <w:rsid w:val="003568B2"/>
    <w:rsid w:val="00391C7D"/>
    <w:rsid w:val="003A120E"/>
    <w:rsid w:val="003C54C3"/>
    <w:rsid w:val="004053FE"/>
    <w:rsid w:val="0041546F"/>
    <w:rsid w:val="004B5CFB"/>
    <w:rsid w:val="00506AF4"/>
    <w:rsid w:val="005226F0"/>
    <w:rsid w:val="005619E7"/>
    <w:rsid w:val="00571C0B"/>
    <w:rsid w:val="00595061"/>
    <w:rsid w:val="005C2D42"/>
    <w:rsid w:val="00686EFD"/>
    <w:rsid w:val="007A5359"/>
    <w:rsid w:val="008B134A"/>
    <w:rsid w:val="00946629"/>
    <w:rsid w:val="00A92D12"/>
    <w:rsid w:val="00B4708B"/>
    <w:rsid w:val="00B81241"/>
    <w:rsid w:val="00B869CC"/>
    <w:rsid w:val="00B87E86"/>
    <w:rsid w:val="00CA4952"/>
    <w:rsid w:val="00D95C8F"/>
    <w:rsid w:val="00DE6FC2"/>
    <w:rsid w:val="00E04DF5"/>
    <w:rsid w:val="00E151BD"/>
    <w:rsid w:val="00E7007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763BA08"/>
  <w15:chartTrackingRefBased/>
  <w15:docId w15:val="{1EB04953-F556-0941-9FAE-37B8E0D0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1C7D"/>
    <w:pPr>
      <w:tabs>
        <w:tab w:val="center" w:pos="4536"/>
        <w:tab w:val="right" w:pos="9072"/>
      </w:tabs>
    </w:pPr>
  </w:style>
  <w:style w:type="character" w:customStyle="1" w:styleId="KopfzeileZchn">
    <w:name w:val="Kopfzeile Zchn"/>
    <w:basedOn w:val="Absatz-Standardschriftart"/>
    <w:link w:val="Kopfzeile"/>
    <w:uiPriority w:val="99"/>
    <w:rsid w:val="00391C7D"/>
  </w:style>
  <w:style w:type="paragraph" w:styleId="Fuzeile">
    <w:name w:val="footer"/>
    <w:basedOn w:val="Standard"/>
    <w:link w:val="FuzeileZchn"/>
    <w:uiPriority w:val="99"/>
    <w:unhideWhenUsed/>
    <w:rsid w:val="00391C7D"/>
    <w:pPr>
      <w:tabs>
        <w:tab w:val="center" w:pos="4536"/>
        <w:tab w:val="right" w:pos="9072"/>
      </w:tabs>
    </w:pPr>
  </w:style>
  <w:style w:type="character" w:customStyle="1" w:styleId="FuzeileZchn">
    <w:name w:val="Fußzeile Zchn"/>
    <w:basedOn w:val="Absatz-Standardschriftart"/>
    <w:link w:val="Fuzeile"/>
    <w:uiPriority w:val="99"/>
    <w:rsid w:val="00391C7D"/>
  </w:style>
  <w:style w:type="table" w:styleId="Tabellenraster">
    <w:name w:val="Table Grid"/>
    <w:basedOn w:val="NormaleTabelle"/>
    <w:uiPriority w:val="39"/>
    <w:rsid w:val="00B8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JTMacbookPro/Library/Group%20Containers/UBF8T346G9.Office/User%20Content.localized/Templates.localized/Protokoll-NOSA.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Protokoll-NOSA.dotx</Template>
  <TotalTime>0</TotalTime>
  <Pages>3</Pages>
  <Words>475</Words>
  <Characters>2999</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EFG in NN</dc:creator>
  <cp:keywords/>
  <dc:description/>
  <cp:lastModifiedBy>Jürgen Tischler</cp:lastModifiedBy>
  <cp:revision>5</cp:revision>
  <dcterms:created xsi:type="dcterms:W3CDTF">2021-07-06T12:37:00Z</dcterms:created>
  <dcterms:modified xsi:type="dcterms:W3CDTF">2021-07-06T13:23:00Z</dcterms:modified>
</cp:coreProperties>
</file>