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F8B9C" w14:textId="77777777" w:rsidR="00946629" w:rsidRDefault="00946629"/>
    <w:p w14:paraId="29EBC9D9" w14:textId="77777777" w:rsidR="00391C7D" w:rsidRPr="00391C7D" w:rsidRDefault="00391C7D" w:rsidP="00391C7D">
      <w:pPr>
        <w:jc w:val="center"/>
        <w:rPr>
          <w:b/>
          <w:bCs/>
          <w:sz w:val="32"/>
          <w:szCs w:val="32"/>
        </w:rPr>
      </w:pPr>
      <w:r w:rsidRPr="00391C7D">
        <w:rPr>
          <w:b/>
          <w:bCs/>
          <w:sz w:val="32"/>
          <w:szCs w:val="32"/>
        </w:rPr>
        <w:t>Protokoll</w:t>
      </w:r>
    </w:p>
    <w:p w14:paraId="55AB4C24" w14:textId="7A8B8A80" w:rsidR="00391C7D" w:rsidRDefault="00391C7D" w:rsidP="00391C7D">
      <w:r>
        <w:t xml:space="preserve">Thema: </w:t>
      </w:r>
      <w:r w:rsidR="005C2D42">
        <w:t>Gemeindeleitung</w:t>
      </w:r>
    </w:p>
    <w:p w14:paraId="2794F7C4" w14:textId="564D514D" w:rsidR="00391C7D" w:rsidRDefault="00391C7D" w:rsidP="00391C7D">
      <w:r>
        <w:t>Datum:</w:t>
      </w:r>
      <w:r w:rsidR="005C2D42">
        <w:t xml:space="preserve"> </w:t>
      </w:r>
    </w:p>
    <w:p w14:paraId="18F1E941" w14:textId="6F34DA1A" w:rsidR="00391C7D" w:rsidRDefault="00391C7D" w:rsidP="00391C7D">
      <w:r>
        <w:t>Ort:</w:t>
      </w:r>
      <w:r w:rsidR="005C2D42">
        <w:t xml:space="preserve"> </w:t>
      </w:r>
    </w:p>
    <w:p w14:paraId="138E2E4B" w14:textId="26A5E32A" w:rsidR="00391C7D" w:rsidRDefault="00391C7D" w:rsidP="00391C7D">
      <w:r>
        <w:t>Teilnehme</w:t>
      </w:r>
      <w:r w:rsidR="00B869CC">
        <w:t>nde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869CC" w14:paraId="10A9F29A" w14:textId="77777777" w:rsidTr="00B869CC">
        <w:tc>
          <w:tcPr>
            <w:tcW w:w="3020" w:type="dxa"/>
          </w:tcPr>
          <w:p w14:paraId="12BC30B9" w14:textId="04950CFB" w:rsidR="00B869CC" w:rsidRDefault="00B869CC" w:rsidP="00391C7D">
            <w:r>
              <w:t>Name</w:t>
            </w:r>
          </w:p>
        </w:tc>
        <w:tc>
          <w:tcPr>
            <w:tcW w:w="3020" w:type="dxa"/>
          </w:tcPr>
          <w:p w14:paraId="58A5EEF7" w14:textId="48D34702" w:rsidR="00B869CC" w:rsidRDefault="00B869CC" w:rsidP="00391C7D">
            <w:r>
              <w:t>E-Mail</w:t>
            </w:r>
          </w:p>
        </w:tc>
        <w:tc>
          <w:tcPr>
            <w:tcW w:w="3021" w:type="dxa"/>
          </w:tcPr>
          <w:p w14:paraId="70CD57B0" w14:textId="775E1428" w:rsidR="00B869CC" w:rsidRDefault="00B869CC" w:rsidP="00391C7D">
            <w:r>
              <w:t>Teilnahme (x/O)</w:t>
            </w:r>
          </w:p>
        </w:tc>
      </w:tr>
      <w:tr w:rsidR="00B869CC" w14:paraId="05523B3B" w14:textId="77777777" w:rsidTr="00B869CC">
        <w:tc>
          <w:tcPr>
            <w:tcW w:w="3020" w:type="dxa"/>
          </w:tcPr>
          <w:p w14:paraId="62CCB491" w14:textId="77777777" w:rsidR="00B869CC" w:rsidRDefault="00B869CC" w:rsidP="00391C7D"/>
        </w:tc>
        <w:tc>
          <w:tcPr>
            <w:tcW w:w="3020" w:type="dxa"/>
          </w:tcPr>
          <w:p w14:paraId="62380879" w14:textId="77777777" w:rsidR="00B869CC" w:rsidRDefault="00B869CC" w:rsidP="00391C7D"/>
        </w:tc>
        <w:tc>
          <w:tcPr>
            <w:tcW w:w="3021" w:type="dxa"/>
          </w:tcPr>
          <w:p w14:paraId="1AA9F615" w14:textId="77777777" w:rsidR="00B869CC" w:rsidRDefault="00B869CC" w:rsidP="00391C7D"/>
        </w:tc>
      </w:tr>
      <w:tr w:rsidR="00B869CC" w14:paraId="720D6E08" w14:textId="77777777" w:rsidTr="00B869CC">
        <w:tc>
          <w:tcPr>
            <w:tcW w:w="3020" w:type="dxa"/>
          </w:tcPr>
          <w:p w14:paraId="3EB6F15E" w14:textId="77777777" w:rsidR="00B869CC" w:rsidRDefault="00B869CC" w:rsidP="00391C7D"/>
        </w:tc>
        <w:tc>
          <w:tcPr>
            <w:tcW w:w="3020" w:type="dxa"/>
          </w:tcPr>
          <w:p w14:paraId="0B568010" w14:textId="77777777" w:rsidR="00B869CC" w:rsidRDefault="00B869CC" w:rsidP="00391C7D"/>
        </w:tc>
        <w:tc>
          <w:tcPr>
            <w:tcW w:w="3021" w:type="dxa"/>
          </w:tcPr>
          <w:p w14:paraId="107BA248" w14:textId="77777777" w:rsidR="00B869CC" w:rsidRDefault="00B869CC" w:rsidP="00391C7D"/>
        </w:tc>
      </w:tr>
      <w:tr w:rsidR="00B869CC" w14:paraId="26A561F1" w14:textId="77777777" w:rsidTr="00B869CC">
        <w:tc>
          <w:tcPr>
            <w:tcW w:w="3020" w:type="dxa"/>
          </w:tcPr>
          <w:p w14:paraId="4C1CAC8B" w14:textId="77777777" w:rsidR="00B869CC" w:rsidRDefault="00B869CC" w:rsidP="00391C7D"/>
        </w:tc>
        <w:tc>
          <w:tcPr>
            <w:tcW w:w="3020" w:type="dxa"/>
          </w:tcPr>
          <w:p w14:paraId="03143C79" w14:textId="77777777" w:rsidR="00B869CC" w:rsidRDefault="00B869CC" w:rsidP="00391C7D"/>
        </w:tc>
        <w:tc>
          <w:tcPr>
            <w:tcW w:w="3021" w:type="dxa"/>
          </w:tcPr>
          <w:p w14:paraId="3A60979E" w14:textId="77777777" w:rsidR="00B869CC" w:rsidRDefault="00B869CC" w:rsidP="00391C7D"/>
        </w:tc>
      </w:tr>
      <w:tr w:rsidR="00B869CC" w14:paraId="3CDCFD2D" w14:textId="77777777" w:rsidTr="00B869CC">
        <w:tc>
          <w:tcPr>
            <w:tcW w:w="3020" w:type="dxa"/>
          </w:tcPr>
          <w:p w14:paraId="08432CDC" w14:textId="77777777" w:rsidR="00B869CC" w:rsidRDefault="00B869CC" w:rsidP="00391C7D"/>
        </w:tc>
        <w:tc>
          <w:tcPr>
            <w:tcW w:w="3020" w:type="dxa"/>
          </w:tcPr>
          <w:p w14:paraId="141CA275" w14:textId="77777777" w:rsidR="00B869CC" w:rsidRDefault="00B869CC" w:rsidP="00391C7D"/>
        </w:tc>
        <w:tc>
          <w:tcPr>
            <w:tcW w:w="3021" w:type="dxa"/>
          </w:tcPr>
          <w:p w14:paraId="29910E44" w14:textId="77777777" w:rsidR="00B869CC" w:rsidRDefault="00B869CC" w:rsidP="00391C7D"/>
        </w:tc>
      </w:tr>
      <w:tr w:rsidR="00B869CC" w14:paraId="6F46B703" w14:textId="77777777" w:rsidTr="00B869CC">
        <w:tc>
          <w:tcPr>
            <w:tcW w:w="3020" w:type="dxa"/>
          </w:tcPr>
          <w:p w14:paraId="04E98337" w14:textId="77777777" w:rsidR="00B869CC" w:rsidRDefault="00B869CC" w:rsidP="00391C7D"/>
        </w:tc>
        <w:tc>
          <w:tcPr>
            <w:tcW w:w="3020" w:type="dxa"/>
          </w:tcPr>
          <w:p w14:paraId="0D5B7C9F" w14:textId="77777777" w:rsidR="00B869CC" w:rsidRDefault="00B869CC" w:rsidP="00391C7D"/>
        </w:tc>
        <w:tc>
          <w:tcPr>
            <w:tcW w:w="3021" w:type="dxa"/>
          </w:tcPr>
          <w:p w14:paraId="09C8969D" w14:textId="77777777" w:rsidR="00B869CC" w:rsidRDefault="00B869CC" w:rsidP="00391C7D"/>
        </w:tc>
      </w:tr>
      <w:tr w:rsidR="00B869CC" w14:paraId="5F29A70C" w14:textId="77777777" w:rsidTr="00B869CC">
        <w:tc>
          <w:tcPr>
            <w:tcW w:w="3020" w:type="dxa"/>
          </w:tcPr>
          <w:p w14:paraId="06E7CDDA" w14:textId="77777777" w:rsidR="00B869CC" w:rsidRDefault="00B869CC" w:rsidP="00391C7D"/>
        </w:tc>
        <w:tc>
          <w:tcPr>
            <w:tcW w:w="3020" w:type="dxa"/>
          </w:tcPr>
          <w:p w14:paraId="05D0DD12" w14:textId="77777777" w:rsidR="00B869CC" w:rsidRDefault="00B869CC" w:rsidP="00391C7D"/>
        </w:tc>
        <w:tc>
          <w:tcPr>
            <w:tcW w:w="3021" w:type="dxa"/>
          </w:tcPr>
          <w:p w14:paraId="38BDA9D8" w14:textId="77777777" w:rsidR="00B869CC" w:rsidRDefault="00B869CC" w:rsidP="00391C7D"/>
        </w:tc>
      </w:tr>
    </w:tbl>
    <w:p w14:paraId="69C15AC7" w14:textId="77777777" w:rsidR="005C2D42" w:rsidRPr="00391C7D" w:rsidRDefault="005C2D42" w:rsidP="00391C7D"/>
    <w:p w14:paraId="27B37A9E" w14:textId="311314A8" w:rsidR="00391C7D" w:rsidRDefault="00B869CC" w:rsidP="00391C7D">
      <w:r>
        <w:t>E</w:t>
      </w:r>
      <w:r w:rsidR="00391C7D">
        <w:t>rgebnis</w:t>
      </w:r>
      <w:r>
        <w:t>se</w:t>
      </w:r>
      <w:r w:rsidR="00391C7D">
        <w:t>:</w:t>
      </w:r>
    </w:p>
    <w:p w14:paraId="440C367D" w14:textId="239341DD" w:rsidR="00B869CC" w:rsidRDefault="00B869CC" w:rsidP="00391C7D"/>
    <w:p w14:paraId="635276B4" w14:textId="7697FEF1" w:rsidR="00B869CC" w:rsidRDefault="00B869CC" w:rsidP="00391C7D">
      <w:r>
        <w:t>ZU TOP:</w:t>
      </w:r>
    </w:p>
    <w:p w14:paraId="401C4B2D" w14:textId="187CDF48" w:rsidR="00B869CC" w:rsidRDefault="00B869CC" w:rsidP="00391C7D"/>
    <w:p w14:paraId="098E9025" w14:textId="1F550778" w:rsidR="00B869CC" w:rsidRDefault="00B869CC" w:rsidP="00391C7D">
      <w:r>
        <w:t>1. Bevollmächtigende Leitung</w:t>
      </w:r>
    </w:p>
    <w:p w14:paraId="1C0C57AB" w14:textId="208C0321" w:rsidR="00B869CC" w:rsidRDefault="00B869CC" w:rsidP="00391C7D"/>
    <w:p w14:paraId="3660D1D2" w14:textId="3B5E2E0C" w:rsidR="00B869CC" w:rsidRDefault="00B869CC" w:rsidP="00391C7D"/>
    <w:p w14:paraId="27194426" w14:textId="331F4005" w:rsidR="00B869CC" w:rsidRDefault="00B869CC" w:rsidP="00391C7D">
      <w:r>
        <w:t>2. Gabenorientierte Mitarbeiterschaft</w:t>
      </w:r>
    </w:p>
    <w:p w14:paraId="50E7C13A" w14:textId="65ECBDDD" w:rsidR="00B869CC" w:rsidRDefault="00B869CC" w:rsidP="00391C7D"/>
    <w:p w14:paraId="463CA16D" w14:textId="1F0999C8" w:rsidR="00B869CC" w:rsidRDefault="00B869CC" w:rsidP="00391C7D"/>
    <w:p w14:paraId="4E5D5690" w14:textId="39DCA908" w:rsidR="00B869CC" w:rsidRDefault="00B869CC" w:rsidP="00391C7D">
      <w:r>
        <w:t>3. Leidenschaftliche Spiritualität</w:t>
      </w:r>
    </w:p>
    <w:p w14:paraId="614D6023" w14:textId="706DFC73" w:rsidR="00B869CC" w:rsidRDefault="00B869CC" w:rsidP="00391C7D"/>
    <w:p w14:paraId="467AAA88" w14:textId="6AED0CD4" w:rsidR="00B869CC" w:rsidRDefault="00B869CC" w:rsidP="00391C7D"/>
    <w:p w14:paraId="231210A9" w14:textId="165301B8" w:rsidR="00B869CC" w:rsidRDefault="00B869CC" w:rsidP="00391C7D">
      <w:r>
        <w:t>4. Zweckmäßige Strukturen</w:t>
      </w:r>
    </w:p>
    <w:p w14:paraId="0975BEAC" w14:textId="05208343" w:rsidR="00B869CC" w:rsidRDefault="00B869CC" w:rsidP="00391C7D"/>
    <w:p w14:paraId="4B584C59" w14:textId="1575D637" w:rsidR="00B869CC" w:rsidRDefault="00B869CC" w:rsidP="00391C7D"/>
    <w:p w14:paraId="5B3293A1" w14:textId="4DBA9C89" w:rsidR="00B869CC" w:rsidRDefault="00B869CC" w:rsidP="00391C7D">
      <w:r>
        <w:t>5. Inspirierender Gottesdienst</w:t>
      </w:r>
    </w:p>
    <w:p w14:paraId="7D6A1B7C" w14:textId="6AAD691E" w:rsidR="00B869CC" w:rsidRDefault="00B869CC" w:rsidP="00391C7D"/>
    <w:p w14:paraId="19A69485" w14:textId="269C6605" w:rsidR="00B869CC" w:rsidRDefault="00B869CC" w:rsidP="00391C7D"/>
    <w:p w14:paraId="59028E07" w14:textId="0CA66767" w:rsidR="00B869CC" w:rsidRDefault="00B869CC" w:rsidP="00391C7D">
      <w:r>
        <w:t>6. Ganzheitliche Kleingruppen</w:t>
      </w:r>
    </w:p>
    <w:p w14:paraId="66D9A4D2" w14:textId="4694F44A" w:rsidR="00B869CC" w:rsidRDefault="00B869CC" w:rsidP="00391C7D"/>
    <w:p w14:paraId="5B6C9937" w14:textId="703EC71E" w:rsidR="00B869CC" w:rsidRDefault="00B869CC" w:rsidP="00391C7D"/>
    <w:p w14:paraId="3369B892" w14:textId="6B26D9AC" w:rsidR="00B869CC" w:rsidRDefault="00B869CC" w:rsidP="00391C7D">
      <w:r>
        <w:t>7. Bedürfnisorientierte Evangelisation</w:t>
      </w:r>
    </w:p>
    <w:p w14:paraId="4C79923F" w14:textId="6EEC67E8" w:rsidR="00B869CC" w:rsidRDefault="00B869CC" w:rsidP="00391C7D"/>
    <w:p w14:paraId="7E5B1422" w14:textId="07204914" w:rsidR="00B869CC" w:rsidRDefault="00B869CC" w:rsidP="00391C7D"/>
    <w:p w14:paraId="7CA026F4" w14:textId="52D89776" w:rsidR="00B869CC" w:rsidRDefault="00B869CC" w:rsidP="00391C7D">
      <w:r>
        <w:t>8. Liebevolle Beziehungen</w:t>
      </w:r>
    </w:p>
    <w:p w14:paraId="5A377769" w14:textId="1CECE66A" w:rsidR="00B869CC" w:rsidRDefault="00B869CC" w:rsidP="00391C7D"/>
    <w:p w14:paraId="4750403B" w14:textId="6CBCFB76" w:rsidR="00B869CC" w:rsidRDefault="00B869CC" w:rsidP="00391C7D"/>
    <w:p w14:paraId="2907CA84" w14:textId="73D6665A" w:rsidR="00B869CC" w:rsidRDefault="00B869CC" w:rsidP="00391C7D">
      <w:r>
        <w:t>9. Sonstiges</w:t>
      </w:r>
    </w:p>
    <w:p w14:paraId="03216D28" w14:textId="34653EB8" w:rsidR="00B869CC" w:rsidRDefault="00B869CC" w:rsidP="00391C7D"/>
    <w:p w14:paraId="2B23F29D" w14:textId="1D1F2C61" w:rsidR="00B869CC" w:rsidRDefault="00B869CC" w:rsidP="00391C7D"/>
    <w:p w14:paraId="4FF659AF" w14:textId="1D1F2C61" w:rsidR="00B869CC" w:rsidRDefault="00B869CC" w:rsidP="00391C7D">
      <w:r>
        <w:t>10. Nächste Termine</w:t>
      </w:r>
    </w:p>
    <w:p w14:paraId="05E472C2" w14:textId="6AF1B2F9" w:rsidR="00B869CC" w:rsidRDefault="00B869CC" w:rsidP="00391C7D">
      <w:r>
        <w:lastRenderedPageBreak/>
        <w:t>(Zeit, Ort, Art, Schwerpunkt)</w:t>
      </w:r>
    </w:p>
    <w:p w14:paraId="2B73D38B" w14:textId="77777777" w:rsidR="00391C7D" w:rsidRDefault="00391C7D" w:rsidP="00391C7D"/>
    <w:p w14:paraId="158754AA" w14:textId="77777777" w:rsidR="00391C7D" w:rsidRPr="00391C7D" w:rsidRDefault="00391C7D" w:rsidP="00391C7D"/>
    <w:p w14:paraId="03C7B715" w14:textId="77777777" w:rsidR="00391C7D" w:rsidRPr="00391C7D" w:rsidRDefault="00391C7D" w:rsidP="00391C7D"/>
    <w:p w14:paraId="1FC75262" w14:textId="77777777" w:rsidR="00391C7D" w:rsidRDefault="00391C7D" w:rsidP="00391C7D"/>
    <w:p w14:paraId="3CB04475" w14:textId="77777777" w:rsidR="00391C7D" w:rsidRPr="00391C7D" w:rsidRDefault="00391C7D" w:rsidP="00391C7D">
      <w:pPr>
        <w:tabs>
          <w:tab w:val="left" w:pos="513"/>
        </w:tabs>
      </w:pPr>
      <w:r>
        <w:tab/>
      </w:r>
    </w:p>
    <w:sectPr w:rsidR="00391C7D" w:rsidRPr="00391C7D" w:rsidSect="00B4708B">
      <w:headerReference w:type="default" r:id="rId6"/>
      <w:footerReference w:type="default" r:id="rId7"/>
      <w:pgSz w:w="11905" w:h="16837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BF1A4" w14:textId="77777777" w:rsidR="00EE7981" w:rsidRDefault="00EE7981" w:rsidP="00391C7D">
      <w:r>
        <w:separator/>
      </w:r>
    </w:p>
  </w:endnote>
  <w:endnote w:type="continuationSeparator" w:id="0">
    <w:p w14:paraId="55DEE063" w14:textId="77777777" w:rsidR="00EE7981" w:rsidRDefault="00EE7981" w:rsidP="0039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686"/>
      <w:gridCol w:w="5385"/>
    </w:tblGrid>
    <w:tr w:rsidR="00391C7D" w14:paraId="221D4A01" w14:textId="77777777" w:rsidTr="00B869CC">
      <w:trPr>
        <w:trHeight w:hRule="exact" w:val="115"/>
        <w:jc w:val="center"/>
      </w:trPr>
      <w:tc>
        <w:tcPr>
          <w:tcW w:w="3686" w:type="dxa"/>
          <w:shd w:val="clear" w:color="auto" w:fill="4472C4" w:themeFill="accent1"/>
          <w:tcMar>
            <w:top w:w="0" w:type="dxa"/>
            <w:bottom w:w="0" w:type="dxa"/>
          </w:tcMar>
        </w:tcPr>
        <w:p w14:paraId="0432A9CA" w14:textId="77777777" w:rsidR="00391C7D" w:rsidRDefault="00391C7D">
          <w:pPr>
            <w:pStyle w:val="Kopfzeile"/>
            <w:rPr>
              <w:caps/>
              <w:sz w:val="18"/>
            </w:rPr>
          </w:pPr>
        </w:p>
      </w:tc>
      <w:tc>
        <w:tcPr>
          <w:tcW w:w="5385" w:type="dxa"/>
          <w:shd w:val="clear" w:color="auto" w:fill="4472C4" w:themeFill="accent1"/>
          <w:tcMar>
            <w:top w:w="0" w:type="dxa"/>
            <w:bottom w:w="0" w:type="dxa"/>
          </w:tcMar>
        </w:tcPr>
        <w:p w14:paraId="26A8504C" w14:textId="77777777" w:rsidR="00391C7D" w:rsidRDefault="00391C7D">
          <w:pPr>
            <w:pStyle w:val="Kopfzeile"/>
            <w:jc w:val="right"/>
            <w:rPr>
              <w:caps/>
              <w:sz w:val="18"/>
            </w:rPr>
          </w:pPr>
        </w:p>
      </w:tc>
    </w:tr>
    <w:tr w:rsidR="00391C7D" w14:paraId="07542D86" w14:textId="77777777" w:rsidTr="00B869C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3686" w:type="dxa"/>
              <w:shd w:val="clear" w:color="auto" w:fill="auto"/>
              <w:vAlign w:val="center"/>
            </w:tcPr>
            <w:p w14:paraId="58ACCC66" w14:textId="38C86EEF" w:rsidR="00391C7D" w:rsidRDefault="00B869CC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EFG in NN</w:t>
              </w:r>
            </w:p>
          </w:tc>
        </w:sdtContent>
      </w:sdt>
      <w:tc>
        <w:tcPr>
          <w:tcW w:w="5385" w:type="dxa"/>
          <w:shd w:val="clear" w:color="auto" w:fill="auto"/>
          <w:vAlign w:val="center"/>
        </w:tcPr>
        <w:p w14:paraId="782A3C31" w14:textId="77777777" w:rsidR="00391C7D" w:rsidRDefault="00391C7D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FILENAME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C2D42">
            <w:rPr>
              <w:caps/>
              <w:noProof/>
              <w:color w:val="808080" w:themeColor="background1" w:themeShade="80"/>
              <w:sz w:val="18"/>
              <w:szCs w:val="18"/>
            </w:rPr>
            <w:t>Dokument13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3631BC3" w14:textId="77777777" w:rsidR="00391C7D" w:rsidRDefault="00391C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BFE0" w14:textId="77777777" w:rsidR="00EE7981" w:rsidRDefault="00EE7981" w:rsidP="00391C7D">
      <w:r>
        <w:separator/>
      </w:r>
    </w:p>
  </w:footnote>
  <w:footnote w:type="continuationSeparator" w:id="0">
    <w:p w14:paraId="296FE8A5" w14:textId="77777777" w:rsidR="00EE7981" w:rsidRDefault="00EE7981" w:rsidP="0039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1DD3" w14:textId="77777777" w:rsidR="00391C7D" w:rsidRDefault="00391C7D" w:rsidP="00391C7D">
    <w:pPr>
      <w:pStyle w:val="Kopfzeile"/>
      <w:jc w:val="right"/>
    </w:pPr>
    <w:r>
      <w:t xml:space="preserve">Seite: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5F8592C8" wp14:editId="225CE5CA">
          <wp:simplePos x="0" y="0"/>
          <wp:positionH relativeFrom="column">
            <wp:posOffset>0</wp:posOffset>
          </wp:positionH>
          <wp:positionV relativeFrom="paragraph">
            <wp:posOffset>-91264</wp:posOffset>
          </wp:positionV>
          <wp:extent cx="1746885" cy="483870"/>
          <wp:effectExtent l="0" t="0" r="5715" b="0"/>
          <wp:wrapSquare wrapText="bothSides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0181F" w14:textId="77777777" w:rsidR="00391C7D" w:rsidRDefault="00391C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42"/>
    <w:rsid w:val="00020B0A"/>
    <w:rsid w:val="000F0199"/>
    <w:rsid w:val="00137865"/>
    <w:rsid w:val="00247148"/>
    <w:rsid w:val="0026483D"/>
    <w:rsid w:val="002D163B"/>
    <w:rsid w:val="003568B2"/>
    <w:rsid w:val="00391C7D"/>
    <w:rsid w:val="003A120E"/>
    <w:rsid w:val="003C54C3"/>
    <w:rsid w:val="004053FE"/>
    <w:rsid w:val="0041546F"/>
    <w:rsid w:val="004B5CFB"/>
    <w:rsid w:val="00506AF4"/>
    <w:rsid w:val="005619E7"/>
    <w:rsid w:val="00571C0B"/>
    <w:rsid w:val="005C2D42"/>
    <w:rsid w:val="00686EFD"/>
    <w:rsid w:val="008B134A"/>
    <w:rsid w:val="00946629"/>
    <w:rsid w:val="00A92D12"/>
    <w:rsid w:val="00B4708B"/>
    <w:rsid w:val="00B81241"/>
    <w:rsid w:val="00B869CC"/>
    <w:rsid w:val="00B87E86"/>
    <w:rsid w:val="00CA4952"/>
    <w:rsid w:val="00D95C8F"/>
    <w:rsid w:val="00DE6FC2"/>
    <w:rsid w:val="00E04DF5"/>
    <w:rsid w:val="00E7007E"/>
    <w:rsid w:val="00E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3BA08"/>
  <w15:chartTrackingRefBased/>
  <w15:docId w15:val="{1EB04953-F556-0941-9FAE-37B8E0D0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1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C7D"/>
  </w:style>
  <w:style w:type="paragraph" w:styleId="Fuzeile">
    <w:name w:val="footer"/>
    <w:basedOn w:val="Standard"/>
    <w:link w:val="FuzeileZchn"/>
    <w:uiPriority w:val="99"/>
    <w:unhideWhenUsed/>
    <w:rsid w:val="00391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C7D"/>
  </w:style>
  <w:style w:type="table" w:styleId="Tabellenraster">
    <w:name w:val="Table Grid"/>
    <w:basedOn w:val="NormaleTabelle"/>
    <w:uiPriority w:val="39"/>
    <w:rsid w:val="00B8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JTMacbookPro/Library/Group%20Containers/UBF8T346G9.Office/User%20Content.localized/Templates.localized/Protokoll-NOS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Protokoll-NOSA.dotx</Template>
  <TotalTime>0</TotalTime>
  <Pages>2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EFG in NN</dc:creator>
  <cp:keywords/>
  <dc:description/>
  <cp:lastModifiedBy>Jürgen Tischler</cp:lastModifiedBy>
  <cp:revision>1</cp:revision>
  <dcterms:created xsi:type="dcterms:W3CDTF">2021-07-06T12:28:00Z</dcterms:created>
  <dcterms:modified xsi:type="dcterms:W3CDTF">2021-07-06T12:35:00Z</dcterms:modified>
</cp:coreProperties>
</file>